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7E" w:rsidRDefault="00200C7E" w:rsidP="00E855F8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200C7E" w:rsidRDefault="00200C7E" w:rsidP="00E855F8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200C7E" w:rsidRDefault="00200C7E" w:rsidP="00E855F8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200C7E" w:rsidRDefault="00200C7E" w:rsidP="00E855F8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200C7E" w:rsidRDefault="00200C7E" w:rsidP="00E855F8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сельского поселения Кедровый</w:t>
      </w:r>
    </w:p>
    <w:p w:rsidR="00200C7E" w:rsidRDefault="00200C7E" w:rsidP="00E855F8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42293">
        <w:rPr>
          <w:rFonts w:ascii="Times New Roman" w:hAnsi="Times New Roman"/>
          <w:sz w:val="28"/>
          <w:szCs w:val="28"/>
        </w:rPr>
        <w:t>(полное</w:t>
      </w:r>
      <w:r>
        <w:rPr>
          <w:rFonts w:ascii="Times New Roman" w:hAnsi="Times New Roman"/>
          <w:sz w:val="28"/>
          <w:szCs w:val="28"/>
        </w:rPr>
        <w:t xml:space="preserve"> наименование должности)</w:t>
      </w:r>
    </w:p>
    <w:p w:rsidR="00200C7E" w:rsidRDefault="00200C7E" w:rsidP="00E855F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и членов его семьи за период с 1 января по 31 декабря 2013 года</w:t>
      </w:r>
    </w:p>
    <w:p w:rsidR="00200C7E" w:rsidRDefault="00200C7E" w:rsidP="00E855F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0"/>
        <w:gridCol w:w="1573"/>
        <w:gridCol w:w="1420"/>
        <w:gridCol w:w="1490"/>
        <w:gridCol w:w="2054"/>
        <w:gridCol w:w="1771"/>
        <w:gridCol w:w="1773"/>
        <w:gridCol w:w="1417"/>
        <w:gridCol w:w="1276"/>
      </w:tblGrid>
      <w:tr w:rsidR="00200C7E" w:rsidRPr="00640A1F" w:rsidTr="0073388B">
        <w:trPr>
          <w:trHeight w:val="915"/>
        </w:trPr>
        <w:tc>
          <w:tcPr>
            <w:tcW w:w="2360" w:type="dxa"/>
            <w:vMerge w:val="restart"/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Фамилия, имя отчество муниципального</w:t>
            </w:r>
          </w:p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 xml:space="preserve"> служащего</w:t>
            </w:r>
          </w:p>
        </w:tc>
        <w:tc>
          <w:tcPr>
            <w:tcW w:w="1573" w:type="dxa"/>
            <w:vMerge w:val="restart"/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6735" w:type="dxa"/>
            <w:gridSpan w:val="4"/>
            <w:tcBorders>
              <w:bottom w:val="single" w:sz="4" w:space="0" w:color="auto"/>
            </w:tcBorders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6" w:type="dxa"/>
            <w:gridSpan w:val="3"/>
            <w:tcBorders>
              <w:bottom w:val="single" w:sz="4" w:space="0" w:color="auto"/>
            </w:tcBorders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находящиеся в пользовании</w:t>
            </w:r>
          </w:p>
        </w:tc>
      </w:tr>
      <w:tr w:rsidR="00200C7E" w:rsidRPr="00640A1F" w:rsidTr="0073388B">
        <w:trPr>
          <w:trHeight w:val="690"/>
        </w:trPr>
        <w:tc>
          <w:tcPr>
            <w:tcW w:w="2360" w:type="dxa"/>
            <w:vMerge/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vMerge/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(кв.м.)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773" w:type="dxa"/>
            <w:tcBorders>
              <w:top w:val="single" w:sz="4" w:space="0" w:color="auto"/>
              <w:right w:val="single" w:sz="4" w:space="0" w:color="auto"/>
            </w:tcBorders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</w:tr>
      <w:tr w:rsidR="00200C7E" w:rsidRPr="00640A1F" w:rsidTr="0073388B">
        <w:tc>
          <w:tcPr>
            <w:tcW w:w="2360" w:type="dxa"/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54" w:type="dxa"/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3" w:type="dxa"/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00C7E" w:rsidRPr="00640A1F" w:rsidTr="0073388B">
        <w:trPr>
          <w:trHeight w:val="529"/>
        </w:trPr>
        <w:tc>
          <w:tcPr>
            <w:tcW w:w="2360" w:type="dxa"/>
            <w:tcBorders>
              <w:bottom w:val="single" w:sz="4" w:space="0" w:color="auto"/>
            </w:tcBorders>
          </w:tcPr>
          <w:p w:rsidR="00200C7E" w:rsidRPr="00640A1F" w:rsidRDefault="00200C7E" w:rsidP="00FA2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Александр Анатольевич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200C7E" w:rsidRPr="00640A1F" w:rsidRDefault="00200C7E" w:rsidP="00B55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1259215,82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72,8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200C7E" w:rsidRPr="0073388B" w:rsidRDefault="00200C7E" w:rsidP="0073388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73388B">
              <w:rPr>
                <w:rFonts w:ascii="Times New Roman" w:hAnsi="Times New Roman"/>
                <w:color w:val="052635"/>
                <w:sz w:val="28"/>
                <w:szCs w:val="28"/>
              </w:rPr>
              <w:t>Автомобиль УАЗ 31514</w:t>
            </w:r>
          </w:p>
          <w:p w:rsidR="00200C7E" w:rsidRPr="0073388B" w:rsidRDefault="00200C7E" w:rsidP="0073388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73388B">
              <w:rPr>
                <w:rFonts w:ascii="Times New Roman" w:hAnsi="Times New Roman"/>
                <w:color w:val="052635"/>
                <w:sz w:val="28"/>
                <w:szCs w:val="28"/>
              </w:rPr>
              <w:t>моторная лодка «Казанка 5 М4»</w:t>
            </w:r>
          </w:p>
          <w:p w:rsidR="00200C7E" w:rsidRDefault="00200C7E" w:rsidP="0073388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73388B">
              <w:rPr>
                <w:rFonts w:ascii="Times New Roman" w:hAnsi="Times New Roman"/>
                <w:color w:val="052635"/>
                <w:sz w:val="28"/>
                <w:szCs w:val="28"/>
              </w:rPr>
              <w:t>лодочный мотор «Меркурий 60»</w:t>
            </w:r>
          </w:p>
          <w:p w:rsidR="00200C7E" w:rsidRPr="0073388B" w:rsidRDefault="00200C7E" w:rsidP="0073388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/>
                <w:color w:val="052635"/>
                <w:sz w:val="28"/>
                <w:szCs w:val="28"/>
              </w:rPr>
              <w:t>лодочный мотор «Ямаха 60»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00C7E" w:rsidRPr="00640A1F" w:rsidTr="0073388B">
        <w:trPr>
          <w:trHeight w:val="945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200C7E" w:rsidRPr="00640A1F" w:rsidRDefault="00200C7E" w:rsidP="00FA2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0C7E" w:rsidRPr="00640A1F" w:rsidRDefault="00200C7E" w:rsidP="00FA2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200C7E" w:rsidRPr="00640A1F" w:rsidRDefault="00200C7E" w:rsidP="00B55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548937,50</w:t>
            </w:r>
          </w:p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0C7E" w:rsidRPr="00640A1F" w:rsidRDefault="00200C7E" w:rsidP="00FA2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00C7E" w:rsidRDefault="00200C7E" w:rsidP="00B55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200C7E" w:rsidRPr="00640A1F" w:rsidRDefault="00200C7E" w:rsidP="00B55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½ доля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0C7E" w:rsidRPr="00640A1F" w:rsidRDefault="00200C7E" w:rsidP="00FA2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1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</w:tbl>
    <w:p w:rsidR="00200C7E" w:rsidRPr="00E6088E" w:rsidRDefault="00200C7E" w:rsidP="00E855F8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00C7E" w:rsidRPr="001D1E9E" w:rsidRDefault="00200C7E" w:rsidP="001D1E9E">
      <w:pPr>
        <w:rPr>
          <w:rFonts w:ascii="Times New Roman" w:hAnsi="Times New Roman"/>
          <w:sz w:val="28"/>
          <w:szCs w:val="28"/>
        </w:rPr>
        <w:sectPr w:rsidR="00200C7E" w:rsidRPr="001D1E9E" w:rsidSect="00362743">
          <w:headerReference w:type="first" r:id="rId7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00C7E" w:rsidRDefault="00200C7E" w:rsidP="002646A7">
      <w:pPr>
        <w:spacing w:after="0" w:line="240" w:lineRule="auto"/>
      </w:pPr>
    </w:p>
    <w:sectPr w:rsidR="00200C7E" w:rsidSect="006648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C7E" w:rsidRDefault="00200C7E" w:rsidP="009A14A2">
      <w:pPr>
        <w:spacing w:after="0" w:line="240" w:lineRule="auto"/>
      </w:pPr>
      <w:r>
        <w:separator/>
      </w:r>
    </w:p>
  </w:endnote>
  <w:endnote w:type="continuationSeparator" w:id="0">
    <w:p w:rsidR="00200C7E" w:rsidRDefault="00200C7E" w:rsidP="009A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C7E" w:rsidRDefault="00200C7E" w:rsidP="009A14A2">
      <w:pPr>
        <w:spacing w:after="0" w:line="240" w:lineRule="auto"/>
      </w:pPr>
      <w:r>
        <w:separator/>
      </w:r>
    </w:p>
  </w:footnote>
  <w:footnote w:type="continuationSeparator" w:id="0">
    <w:p w:rsidR="00200C7E" w:rsidRDefault="00200C7E" w:rsidP="009A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7E" w:rsidRDefault="00200C7E">
    <w:pPr>
      <w:pStyle w:val="Header"/>
      <w:jc w:val="center"/>
    </w:pPr>
  </w:p>
  <w:p w:rsidR="00200C7E" w:rsidRDefault="00200C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7769"/>
    <w:multiLevelType w:val="hybridMultilevel"/>
    <w:tmpl w:val="1CE0232A"/>
    <w:lvl w:ilvl="0" w:tplc="3320A6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89F4074"/>
    <w:multiLevelType w:val="hybridMultilevel"/>
    <w:tmpl w:val="8424CFBA"/>
    <w:lvl w:ilvl="0" w:tplc="C658B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EC73BE"/>
    <w:multiLevelType w:val="hybridMultilevel"/>
    <w:tmpl w:val="7A9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F25"/>
    <w:rsid w:val="00001C02"/>
    <w:rsid w:val="00007644"/>
    <w:rsid w:val="00015138"/>
    <w:rsid w:val="0001685D"/>
    <w:rsid w:val="00031B3C"/>
    <w:rsid w:val="00092879"/>
    <w:rsid w:val="000B7EA5"/>
    <w:rsid w:val="00107087"/>
    <w:rsid w:val="0012028A"/>
    <w:rsid w:val="00125BA0"/>
    <w:rsid w:val="00142D3B"/>
    <w:rsid w:val="00147D65"/>
    <w:rsid w:val="00157F41"/>
    <w:rsid w:val="00163B69"/>
    <w:rsid w:val="00166033"/>
    <w:rsid w:val="00173D63"/>
    <w:rsid w:val="001A6DDF"/>
    <w:rsid w:val="001D1E9E"/>
    <w:rsid w:val="001D485E"/>
    <w:rsid w:val="001D52DB"/>
    <w:rsid w:val="001E7DC6"/>
    <w:rsid w:val="00200C7E"/>
    <w:rsid w:val="002020E8"/>
    <w:rsid w:val="002405AF"/>
    <w:rsid w:val="00251689"/>
    <w:rsid w:val="00254F25"/>
    <w:rsid w:val="002646A7"/>
    <w:rsid w:val="002C3BE7"/>
    <w:rsid w:val="002D79C5"/>
    <w:rsid w:val="002E190F"/>
    <w:rsid w:val="002F447F"/>
    <w:rsid w:val="0033175A"/>
    <w:rsid w:val="0033321E"/>
    <w:rsid w:val="00342293"/>
    <w:rsid w:val="00350B1D"/>
    <w:rsid w:val="0035208E"/>
    <w:rsid w:val="00352524"/>
    <w:rsid w:val="00353796"/>
    <w:rsid w:val="0036182E"/>
    <w:rsid w:val="00362743"/>
    <w:rsid w:val="00371690"/>
    <w:rsid w:val="00372BBF"/>
    <w:rsid w:val="00394717"/>
    <w:rsid w:val="00394DFE"/>
    <w:rsid w:val="0039592D"/>
    <w:rsid w:val="003A62C7"/>
    <w:rsid w:val="003B0AFD"/>
    <w:rsid w:val="003E4879"/>
    <w:rsid w:val="004046FA"/>
    <w:rsid w:val="0042498C"/>
    <w:rsid w:val="0044094F"/>
    <w:rsid w:val="0046094C"/>
    <w:rsid w:val="00477C6A"/>
    <w:rsid w:val="00477D2F"/>
    <w:rsid w:val="00494246"/>
    <w:rsid w:val="004B0525"/>
    <w:rsid w:val="00500AA5"/>
    <w:rsid w:val="00521246"/>
    <w:rsid w:val="00545869"/>
    <w:rsid w:val="0054750B"/>
    <w:rsid w:val="00574C1A"/>
    <w:rsid w:val="00584232"/>
    <w:rsid w:val="0059146D"/>
    <w:rsid w:val="005D702C"/>
    <w:rsid w:val="005F1317"/>
    <w:rsid w:val="00604AF8"/>
    <w:rsid w:val="00611A15"/>
    <w:rsid w:val="006356E3"/>
    <w:rsid w:val="00640A1F"/>
    <w:rsid w:val="006648CA"/>
    <w:rsid w:val="00666DA4"/>
    <w:rsid w:val="00670407"/>
    <w:rsid w:val="00696EDC"/>
    <w:rsid w:val="006E51F0"/>
    <w:rsid w:val="006F1405"/>
    <w:rsid w:val="007012BA"/>
    <w:rsid w:val="0073388B"/>
    <w:rsid w:val="00774197"/>
    <w:rsid w:val="007801F9"/>
    <w:rsid w:val="00790AD7"/>
    <w:rsid w:val="007A396B"/>
    <w:rsid w:val="007A6B04"/>
    <w:rsid w:val="007A6F3D"/>
    <w:rsid w:val="007F7CC6"/>
    <w:rsid w:val="00836954"/>
    <w:rsid w:val="00881758"/>
    <w:rsid w:val="009050FC"/>
    <w:rsid w:val="00914E13"/>
    <w:rsid w:val="00943056"/>
    <w:rsid w:val="00944C24"/>
    <w:rsid w:val="009703BE"/>
    <w:rsid w:val="00976559"/>
    <w:rsid w:val="00976EBF"/>
    <w:rsid w:val="009A14A2"/>
    <w:rsid w:val="009B65D4"/>
    <w:rsid w:val="009D1853"/>
    <w:rsid w:val="009D34AE"/>
    <w:rsid w:val="009D5870"/>
    <w:rsid w:val="00A139C9"/>
    <w:rsid w:val="00A223E2"/>
    <w:rsid w:val="00A37F3F"/>
    <w:rsid w:val="00A4543F"/>
    <w:rsid w:val="00A52DB7"/>
    <w:rsid w:val="00A9208C"/>
    <w:rsid w:val="00AE5EB7"/>
    <w:rsid w:val="00B06049"/>
    <w:rsid w:val="00B0632D"/>
    <w:rsid w:val="00B06703"/>
    <w:rsid w:val="00B26725"/>
    <w:rsid w:val="00B557A8"/>
    <w:rsid w:val="00B55C00"/>
    <w:rsid w:val="00B6264D"/>
    <w:rsid w:val="00B702FC"/>
    <w:rsid w:val="00B757D8"/>
    <w:rsid w:val="00B84952"/>
    <w:rsid w:val="00B906CF"/>
    <w:rsid w:val="00BA3459"/>
    <w:rsid w:val="00BA687C"/>
    <w:rsid w:val="00BB21C0"/>
    <w:rsid w:val="00BC0679"/>
    <w:rsid w:val="00BF7A6E"/>
    <w:rsid w:val="00C165D1"/>
    <w:rsid w:val="00C362E2"/>
    <w:rsid w:val="00C46FCC"/>
    <w:rsid w:val="00C47CF7"/>
    <w:rsid w:val="00C65950"/>
    <w:rsid w:val="00C91A92"/>
    <w:rsid w:val="00C97515"/>
    <w:rsid w:val="00CA02D9"/>
    <w:rsid w:val="00CB0A95"/>
    <w:rsid w:val="00CB5B44"/>
    <w:rsid w:val="00CD5843"/>
    <w:rsid w:val="00CE1D76"/>
    <w:rsid w:val="00CE2EBA"/>
    <w:rsid w:val="00D11D14"/>
    <w:rsid w:val="00D82382"/>
    <w:rsid w:val="00D936A1"/>
    <w:rsid w:val="00DC5C49"/>
    <w:rsid w:val="00DE31E5"/>
    <w:rsid w:val="00DE7298"/>
    <w:rsid w:val="00E02A0E"/>
    <w:rsid w:val="00E27D7A"/>
    <w:rsid w:val="00E456CB"/>
    <w:rsid w:val="00E6088E"/>
    <w:rsid w:val="00E855F8"/>
    <w:rsid w:val="00EB4C6D"/>
    <w:rsid w:val="00ED723B"/>
    <w:rsid w:val="00EE3C23"/>
    <w:rsid w:val="00F15BF9"/>
    <w:rsid w:val="00F339CE"/>
    <w:rsid w:val="00F37113"/>
    <w:rsid w:val="00F94CDB"/>
    <w:rsid w:val="00FA29F4"/>
    <w:rsid w:val="00FA2BFA"/>
    <w:rsid w:val="00FE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14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14A2"/>
    <w:rPr>
      <w:rFonts w:cs="Times New Roman"/>
    </w:rPr>
  </w:style>
  <w:style w:type="table" w:styleId="TableGrid">
    <w:name w:val="Table Grid"/>
    <w:basedOn w:val="TableNormal"/>
    <w:uiPriority w:val="99"/>
    <w:rsid w:val="007A6F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D34AE"/>
    <w:pPr>
      <w:widowControl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34AE"/>
    <w:rPr>
      <w:rFonts w:ascii="Times New Roman" w:hAnsi="Times New Roman" w:cs="Times New Roman"/>
      <w:snapToGrid w:val="0"/>
      <w:sz w:val="20"/>
      <w:szCs w:val="20"/>
    </w:rPr>
  </w:style>
  <w:style w:type="paragraph" w:styleId="NoSpacing">
    <w:name w:val="No Spacing"/>
    <w:uiPriority w:val="99"/>
    <w:qFormat/>
    <w:rsid w:val="009D34AE"/>
  </w:style>
  <w:style w:type="character" w:styleId="Hyperlink">
    <w:name w:val="Hyperlink"/>
    <w:basedOn w:val="DefaultParagraphFont"/>
    <w:uiPriority w:val="99"/>
    <w:rsid w:val="009050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3</Pages>
  <Words>145</Words>
  <Characters>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2011-11-11T11:51:00Z</cp:lastPrinted>
  <dcterms:created xsi:type="dcterms:W3CDTF">2011-11-11T03:33:00Z</dcterms:created>
  <dcterms:modified xsi:type="dcterms:W3CDTF">2014-04-17T09:36:00Z</dcterms:modified>
</cp:coreProperties>
</file>